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FE" w:rsidRDefault="00C61FFE">
      <w:pPr>
        <w:pStyle w:val="Cabealho2"/>
        <w:spacing w:before="81"/>
        <w:ind w:right="998"/>
      </w:pPr>
      <w:bookmarkStart w:id="0" w:name="_GoBack"/>
      <w:bookmarkEnd w:id="0"/>
    </w:p>
    <w:p w:rsidR="00C61FFE" w:rsidRDefault="00C61FFE">
      <w:pPr>
        <w:pStyle w:val="Corpodetexto"/>
        <w:spacing w:before="5"/>
        <w:rPr>
          <w:rFonts w:ascii="Calibri" w:hAnsi="Calibri"/>
          <w:b/>
          <w:sz w:val="19"/>
        </w:rPr>
      </w:pPr>
    </w:p>
    <w:p w:rsidR="00C61FFE" w:rsidRDefault="00CC2CB1">
      <w:pPr>
        <w:spacing w:before="89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F - Modelo de Proposta</w:t>
      </w:r>
    </w:p>
    <w:p w:rsidR="00C61FFE" w:rsidRDefault="00CC2CB1">
      <w:pPr>
        <w:pStyle w:val="Ttulo2"/>
        <w:spacing w:before="276"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Tabela 1 – </w:t>
      </w:r>
    </w:p>
    <w:p w:rsidR="00C61FFE" w:rsidRDefault="00C61FFE"/>
    <w:tbl>
      <w:tblPr>
        <w:tblW w:w="50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2861"/>
        <w:gridCol w:w="1608"/>
        <w:gridCol w:w="1769"/>
        <w:gridCol w:w="1138"/>
        <w:gridCol w:w="1480"/>
      </w:tblGrid>
      <w:tr w:rsidR="00C61FFE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113" w:righ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1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ESPECIFICAÇÃO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248" w:right="233"/>
            </w:pPr>
            <w:r>
              <w:rPr>
                <w:rStyle w:val="Fontepargpadro"/>
                <w:rFonts w:ascii="Times New Roman" w:hAnsi="Times New Roman"/>
                <w:sz w:val="20"/>
                <w:szCs w:val="20"/>
              </w:rPr>
              <w:t>UNIDADE</w:t>
            </w:r>
            <w:r>
              <w:rPr>
                <w:rStyle w:val="Fontepargpadro"/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sz w:val="20"/>
                <w:szCs w:val="20"/>
              </w:rPr>
              <w:t>DE</w:t>
            </w:r>
          </w:p>
          <w:p w:rsidR="00C61FFE" w:rsidRDefault="00CC2CB1">
            <w:pPr>
              <w:pStyle w:val="TableParagraph"/>
              <w:spacing w:before="138"/>
              <w:ind w:left="245" w:right="233"/>
            </w:pPr>
            <w:r>
              <w:rPr>
                <w:rStyle w:val="Fontepargpadro"/>
                <w:rFonts w:ascii="Times New Roman" w:hAnsi="Times New Roman"/>
                <w:color w:val="1B1B1B"/>
                <w:sz w:val="20"/>
                <w:szCs w:val="20"/>
              </w:rPr>
              <w:t>MEDIDA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121" w:righ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QUANTIDADE</w:t>
            </w:r>
          </w:p>
          <w:p w:rsidR="00C61FFE" w:rsidRDefault="00CC2CB1">
            <w:pPr>
              <w:pStyle w:val="TableParagraph"/>
              <w:spacing w:before="56"/>
              <w:ind w:left="121" w:right="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FE" w:rsidRDefault="00CC2CB1">
            <w:pPr>
              <w:pStyle w:val="TableParagraph"/>
              <w:spacing w:before="56"/>
              <w:ind w:left="121" w:right="110"/>
            </w:pPr>
            <w:r>
              <w:rPr>
                <w:rStyle w:val="Tipodeletrapredefinidodopargrafo"/>
                <w:rFonts w:ascii="Arial" w:hAnsi="Arial" w:cs="Arial"/>
                <w:spacing w:val="-1"/>
                <w:sz w:val="20"/>
              </w:rPr>
              <w:t xml:space="preserve">Valor </w:t>
            </w:r>
            <w:r>
              <w:rPr>
                <w:rStyle w:val="Tipodeletrapredefinidodopargrafo"/>
                <w:rFonts w:ascii="Arial" w:hAnsi="Arial" w:cs="Arial"/>
                <w:sz w:val="20"/>
              </w:rPr>
              <w:t>Unitário</w:t>
            </w:r>
            <w:r>
              <w:rPr>
                <w:rStyle w:val="Tipodeletrapredefinidodopargrafo"/>
                <w:rFonts w:ascii="Arial" w:hAnsi="Arial" w:cs="Arial"/>
                <w:spacing w:val="-43"/>
                <w:sz w:val="20"/>
              </w:rPr>
              <w:t xml:space="preserve"> </w:t>
            </w:r>
            <w:r>
              <w:rPr>
                <w:rStyle w:val="Tipodeletrapredefinidodopargrafo"/>
                <w:rFonts w:ascii="Arial" w:hAnsi="Arial" w:cs="Arial"/>
                <w:sz w:val="20"/>
              </w:rPr>
              <w:t>(b)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FE" w:rsidRDefault="00CC2CB1">
            <w:pPr>
              <w:pStyle w:val="TableParagraph"/>
              <w:spacing w:before="56"/>
              <w:ind w:left="121" w:right="110"/>
            </w:pPr>
            <w:r>
              <w:rPr>
                <w:rStyle w:val="Tipodeletrapredefinidodopargrafo"/>
                <w:rFonts w:ascii="Arial" w:hAnsi="Arial" w:cs="Arial"/>
                <w:spacing w:val="-1"/>
                <w:sz w:val="20"/>
              </w:rPr>
              <w:t xml:space="preserve">Valor </w:t>
            </w:r>
            <w:r>
              <w:rPr>
                <w:rStyle w:val="Tipodeletrapredefinidodopargrafo"/>
                <w:rFonts w:ascii="Arial" w:hAnsi="Arial" w:cs="Arial"/>
                <w:sz w:val="20"/>
              </w:rPr>
              <w:t>Anual</w:t>
            </w:r>
          </w:p>
          <w:p w:rsidR="00C61FFE" w:rsidRDefault="00CC2CB1">
            <w:pPr>
              <w:pStyle w:val="TableParagraph"/>
              <w:spacing w:before="56"/>
              <w:ind w:left="121" w:right="110"/>
            </w:pPr>
            <w:r>
              <w:rPr>
                <w:rStyle w:val="Tipodeletrapredefinidodopargrafo"/>
                <w:rFonts w:ascii="Arial" w:hAnsi="Arial" w:cs="Arial"/>
                <w:spacing w:val="-43"/>
                <w:sz w:val="20"/>
              </w:rPr>
              <w:t xml:space="preserve"> </w:t>
            </w:r>
            <w:r>
              <w:rPr>
                <w:rStyle w:val="Tipodeletrapredefinidodopargrafo"/>
                <w:rFonts w:ascii="Arial" w:hAnsi="Arial" w:cs="Arial"/>
                <w:sz w:val="20"/>
              </w:rPr>
              <w:t>(c</w:t>
            </w:r>
            <w:r>
              <w:rPr>
                <w:rStyle w:val="Tipodeletrapredefinidodopargrafo"/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Style w:val="Tipodeletrapredefinidodopargrafo"/>
                <w:rFonts w:ascii="Arial" w:hAnsi="Arial" w:cs="Arial"/>
                <w:sz w:val="20"/>
              </w:rPr>
              <w:t>=</w:t>
            </w:r>
            <w:r>
              <w:rPr>
                <w:rStyle w:val="Tipodeletrapredefinidodopargrafo"/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Style w:val="Tipodeletrapredefinidodopargrafo"/>
                <w:rFonts w:ascii="Arial" w:hAnsi="Arial" w:cs="Arial"/>
                <w:sz w:val="20"/>
              </w:rPr>
              <w:t>a x</w:t>
            </w:r>
            <w:r>
              <w:rPr>
                <w:rStyle w:val="Tipodeletrapredefinidodopargrafo"/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Style w:val="Tipodeletrapredefinidodopargrafo"/>
                <w:rFonts w:ascii="Arial" w:hAnsi="Arial" w:cs="Arial"/>
                <w:sz w:val="20"/>
              </w:rPr>
              <w:t>b)</w:t>
            </w:r>
          </w:p>
        </w:tc>
      </w:tr>
      <w:tr w:rsidR="00C61FF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57"/>
              <w:jc w:val="left"/>
            </w:pPr>
            <w:r>
              <w:rPr>
                <w:rStyle w:val="Fontepargpadro"/>
                <w:rFonts w:ascii="Times New Roman" w:hAnsi="Times New Roman"/>
                <w:sz w:val="20"/>
                <w:szCs w:val="20"/>
              </w:rPr>
              <w:t>Provimento</w:t>
            </w:r>
            <w:r>
              <w:rPr>
                <w:rStyle w:val="Fontepargpadro"/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Style w:val="Fontepargpadro"/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sz w:val="20"/>
                <w:szCs w:val="20"/>
              </w:rPr>
              <w:t>recursos</w:t>
            </w:r>
            <w:r>
              <w:rPr>
                <w:rStyle w:val="Fontepargpadro"/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sz w:val="20"/>
                <w:szCs w:val="20"/>
              </w:rPr>
              <w:t>em nuvem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244" w:right="2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121" w:righ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500.000.000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61FFE">
            <w:pPr>
              <w:pStyle w:val="TableParagraph"/>
              <w:spacing w:before="56"/>
              <w:ind w:left="121" w:right="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61FFE">
            <w:pPr>
              <w:pStyle w:val="TableParagraph"/>
              <w:spacing w:before="56"/>
              <w:ind w:left="121" w:right="10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F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56"/>
              <w:ind w:left="57"/>
              <w:jc w:val="left"/>
            </w:pPr>
            <w:r>
              <w:rPr>
                <w:rStyle w:val="Fontepargpadro"/>
                <w:rFonts w:ascii="Times New Roman" w:hAnsi="Times New Roman"/>
                <w:sz w:val="20"/>
                <w:szCs w:val="20"/>
              </w:rPr>
              <w:t>Serviços especializados em nuvem por demanda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206"/>
              <w:ind w:left="248" w:right="18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UST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206"/>
              <w:ind w:left="121" w:right="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61FFE">
            <w:pPr>
              <w:pStyle w:val="TableParagraph"/>
              <w:spacing w:before="206"/>
              <w:ind w:left="121" w:right="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61FFE">
            <w:pPr>
              <w:pStyle w:val="TableParagraph"/>
              <w:spacing w:before="206"/>
              <w:ind w:left="121" w:right="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FF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C2CB1">
            <w:pPr>
              <w:pStyle w:val="TableParagraph"/>
              <w:spacing w:before="206"/>
              <w:ind w:left="121" w:right="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SOMA(d)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FE" w:rsidRDefault="00C61FFE">
            <w:pPr>
              <w:pStyle w:val="TableParagraph"/>
              <w:spacing w:before="206"/>
              <w:ind w:left="121" w:right="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1FFE" w:rsidRDefault="00C61FFE"/>
    <w:p w:rsidR="00C61FFE" w:rsidRDefault="00C61FFE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11" w:line="276" w:lineRule="auto"/>
        <w:rPr>
          <w:rFonts w:ascii="Arial" w:eastAsia="Arial" w:hAnsi="Arial" w:cs="Arial"/>
          <w:b/>
          <w:sz w:val="20"/>
          <w:szCs w:val="20"/>
        </w:rPr>
      </w:pPr>
    </w:p>
    <w:p w:rsidR="00C61FFE" w:rsidRDefault="00C61FFE">
      <w:pPr>
        <w:spacing w:before="149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C61FFE" w:rsidRDefault="00C61FFE">
      <w:pPr>
        <w:pStyle w:val="Corpodetexto"/>
        <w:spacing w:before="6"/>
        <w:rPr>
          <w:rFonts w:ascii="Calibri" w:hAnsi="Calibri"/>
          <w:b/>
          <w:sz w:val="27"/>
        </w:rPr>
      </w:pPr>
    </w:p>
    <w:p w:rsidR="00C61FFE" w:rsidRDefault="00CC2CB1">
      <w:pPr>
        <w:spacing w:before="1"/>
        <w:ind w:left="2092"/>
      </w:pPr>
      <w:r>
        <w:rPr>
          <w:rStyle w:val="Tipodeletrapredefinidodopargrafo"/>
          <w:rFonts w:ascii="Calibri" w:hAnsi="Calibri"/>
          <w:b/>
        </w:rPr>
        <w:t>(t1)</w:t>
      </w:r>
      <w:r>
        <w:rPr>
          <w:rStyle w:val="Tipodeletrapredefinidodopargrafo"/>
          <w:rFonts w:ascii="Calibri" w:hAnsi="Calibri"/>
          <w:b/>
          <w:spacing w:val="-4"/>
        </w:rPr>
        <w:t xml:space="preserve"> </w:t>
      </w:r>
      <w:r>
        <w:rPr>
          <w:rStyle w:val="Tipodeletrapredefinidodopargrafo"/>
          <w:rFonts w:ascii="Calibri" w:hAnsi="Calibri"/>
          <w:b/>
        </w:rPr>
        <w:t>Valor</w:t>
      </w:r>
      <w:r>
        <w:rPr>
          <w:rStyle w:val="Tipodeletrapredefinidodopargrafo"/>
          <w:rFonts w:ascii="Calibri" w:hAnsi="Calibri"/>
          <w:b/>
          <w:spacing w:val="-1"/>
        </w:rPr>
        <w:t xml:space="preserve"> </w:t>
      </w:r>
      <w:r>
        <w:rPr>
          <w:rStyle w:val="Tipodeletrapredefinidodopargrafo"/>
          <w:rFonts w:ascii="Calibri" w:hAnsi="Calibri"/>
          <w:b/>
        </w:rPr>
        <w:t>Total</w:t>
      </w:r>
      <w:r>
        <w:rPr>
          <w:rStyle w:val="Tipodeletrapredefinidodopargrafo"/>
          <w:rFonts w:ascii="Calibri" w:hAnsi="Calibri"/>
          <w:b/>
          <w:spacing w:val="-2"/>
        </w:rPr>
        <w:t xml:space="preserve"> </w:t>
      </w:r>
      <w:r>
        <w:rPr>
          <w:rStyle w:val="Tipodeletrapredefinidodopargrafo"/>
          <w:rFonts w:ascii="Calibri" w:hAnsi="Calibri"/>
          <w:b/>
        </w:rPr>
        <w:t>em</w:t>
      </w:r>
      <w:r>
        <w:rPr>
          <w:rStyle w:val="Tipodeletrapredefinidodopargrafo"/>
          <w:rFonts w:ascii="Calibri" w:hAnsi="Calibri"/>
          <w:b/>
          <w:spacing w:val="-3"/>
        </w:rPr>
        <w:t xml:space="preserve"> </w:t>
      </w:r>
      <w:r>
        <w:rPr>
          <w:rStyle w:val="Tipodeletrapredefinidodopargrafo"/>
          <w:rFonts w:ascii="Calibri" w:hAnsi="Calibri"/>
          <w:b/>
        </w:rPr>
        <w:t>R$</w:t>
      </w:r>
      <w:r>
        <w:rPr>
          <w:rStyle w:val="Tipodeletrapredefinidodopargrafo"/>
          <w:rFonts w:ascii="Calibri" w:hAnsi="Calibri"/>
          <w:b/>
          <w:spacing w:val="-3"/>
        </w:rPr>
        <w:t xml:space="preserve"> </w:t>
      </w:r>
      <w:r>
        <w:rPr>
          <w:rStyle w:val="Tipodeletrapredefinidodopargrafo"/>
          <w:rFonts w:ascii="Calibri" w:hAnsi="Calibri"/>
          <w:b/>
        </w:rPr>
        <w:t>(igual</w:t>
      </w:r>
      <w:r>
        <w:rPr>
          <w:rStyle w:val="Tipodeletrapredefinidodopargrafo"/>
          <w:rFonts w:ascii="Calibri" w:hAnsi="Calibri"/>
          <w:b/>
          <w:spacing w:val="-2"/>
        </w:rPr>
        <w:t xml:space="preserve"> </w:t>
      </w:r>
      <w:r>
        <w:rPr>
          <w:rStyle w:val="Tipodeletrapredefinidodopargrafo"/>
          <w:rFonts w:ascii="Calibri" w:hAnsi="Calibri"/>
          <w:b/>
        </w:rPr>
        <w:t>a</w:t>
      </w:r>
      <w:r>
        <w:rPr>
          <w:rStyle w:val="Tipodeletrapredefinidodopargrafo"/>
          <w:rFonts w:ascii="Calibri" w:hAnsi="Calibri"/>
          <w:b/>
          <w:spacing w:val="-2"/>
        </w:rPr>
        <w:t xml:space="preserve"> </w:t>
      </w:r>
      <w:r>
        <w:rPr>
          <w:rStyle w:val="Tipodeletrapredefinidodopargrafo"/>
          <w:rFonts w:ascii="Calibri" w:hAnsi="Calibri"/>
          <w:b/>
        </w:rPr>
        <w:t>“d”)</w:t>
      </w:r>
    </w:p>
    <w:p w:rsidR="00C61FFE" w:rsidRDefault="00C61FFE">
      <w:pPr>
        <w:pStyle w:val="Corpodetexto"/>
        <w:rPr>
          <w:rFonts w:ascii="Calibri" w:hAnsi="Calibri"/>
          <w:b/>
          <w:sz w:val="20"/>
        </w:rPr>
      </w:pPr>
    </w:p>
    <w:p w:rsidR="00C61FFE" w:rsidRDefault="00CC2CB1">
      <w:pPr>
        <w:pStyle w:val="Corpodetexto"/>
        <w:spacing w:before="9"/>
      </w:pPr>
      <w:r>
        <w:rPr>
          <w:rStyle w:val="Tipodeletrapredefinidodopargrafo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2115821</wp:posOffset>
                </wp:positionH>
                <wp:positionV relativeFrom="paragraph">
                  <wp:posOffset>113669</wp:posOffset>
                </wp:positionV>
                <wp:extent cx="2777490" cy="1271"/>
                <wp:effectExtent l="0" t="0" r="22860" b="17779"/>
                <wp:wrapTopAndBottom/>
                <wp:docPr id="4" name="Forma liv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777490"/>
                            <a:gd name="f7" fmla="val 1270"/>
                            <a:gd name="f8" fmla="val 2776855"/>
                            <a:gd name="f9" fmla="+- 0 0 -90"/>
                            <a:gd name="f10" fmla="*/ f3 1 2777490"/>
                            <a:gd name="f11" fmla="*/ f4 1 1270"/>
                            <a:gd name="f12" fmla="+- f7 0 f5"/>
                            <a:gd name="f13" fmla="+- f6 0 f5"/>
                            <a:gd name="f14" fmla="*/ f9 f0 1"/>
                            <a:gd name="f15" fmla="*/ f13 1 2777490"/>
                            <a:gd name="f16" fmla="*/ f12 1 1270"/>
                            <a:gd name="f17" fmla="*/ f14 1 f2"/>
                            <a:gd name="f18" fmla="*/ 0 1 f15"/>
                            <a:gd name="f19" fmla="*/ 0 1 f16"/>
                            <a:gd name="f20" fmla="*/ 2776855 1 f15"/>
                            <a:gd name="f21" fmla="*/ 2777490 1 f15"/>
                            <a:gd name="f22" fmla="*/ 1270 1 f16"/>
                            <a:gd name="f23" fmla="+- f17 0 f1"/>
                            <a:gd name="f24" fmla="*/ f18 f10 1"/>
                            <a:gd name="f25" fmla="*/ f21 f10 1"/>
                            <a:gd name="f26" fmla="*/ f22 f11 1"/>
                            <a:gd name="f27" fmla="*/ f19 f11 1"/>
                            <a:gd name="f28" fmla="*/ f20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24" y="f27"/>
                            </a:cxn>
                            <a:cxn ang="f23">
                              <a:pos x="f28" y="f27"/>
                            </a:cxn>
                          </a:cxnLst>
                          <a:rect l="f24" t="f27" r="f25" b="f26"/>
                          <a:pathLst>
                            <a:path w="277749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0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0E444E" id="Forma livre 6" o:spid="_x0000_s1026" style="position:absolute;margin-left:166.6pt;margin-top:8.95pt;width:218.7pt;height: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77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" path="m,l2776855,e" filled="f" strokeweight=".25219mm">
                <v:path arrowok="t" o:connecttype="custom" o:connectlocs="1388745,0;2777490,636;1388745,1271;0,636;0,0;2776855,0" o:connectangles="270,0,90,180,0,0" textboxrect="0,0,2777490,1270"/>
                <w10:wrap type="topAndBottom" anchorx="page"/>
              </v:shape>
            </w:pict>
          </mc:Fallback>
        </mc:AlternateContent>
      </w:r>
    </w:p>
    <w:p w:rsidR="00C61FFE" w:rsidRDefault="00C61FFE">
      <w:pPr>
        <w:pStyle w:val="Corpodetexto"/>
        <w:rPr>
          <w:rFonts w:ascii="Calibri" w:hAnsi="Calibri"/>
          <w:b/>
          <w:sz w:val="20"/>
        </w:rPr>
      </w:pPr>
    </w:p>
    <w:p w:rsidR="00C61FFE" w:rsidRDefault="00C61FFE">
      <w:pPr>
        <w:pStyle w:val="Corpodetexto"/>
        <w:spacing w:before="3"/>
        <w:rPr>
          <w:rFonts w:ascii="Calibri" w:hAnsi="Calibri"/>
          <w:b/>
          <w:sz w:val="26"/>
        </w:rPr>
      </w:pPr>
    </w:p>
    <w:p w:rsidR="00C61FFE" w:rsidRDefault="00CC2CB1">
      <w:pPr>
        <w:pStyle w:val="Cabealho1"/>
        <w:ind w:left="1904" w:firstLine="223"/>
      </w:pPr>
      <w:r>
        <w:rPr>
          <w:rStyle w:val="Tipodeletrapredefinidodopargrafo"/>
          <w:rFonts w:ascii="Calibri" w:hAnsi="Calibri"/>
        </w:rPr>
        <w:t>Valor</w:t>
      </w:r>
      <w:r>
        <w:rPr>
          <w:rStyle w:val="Tipodeletrapredefinidodopargrafo"/>
          <w:rFonts w:ascii="Calibri" w:hAnsi="Calibri"/>
          <w:spacing w:val="-3"/>
        </w:rPr>
        <w:t xml:space="preserve"> </w:t>
      </w:r>
      <w:r>
        <w:rPr>
          <w:rStyle w:val="Tipodeletrapredefinidodopargrafo"/>
          <w:rFonts w:ascii="Calibri" w:hAnsi="Calibri"/>
        </w:rPr>
        <w:t>Total</w:t>
      </w:r>
      <w:r>
        <w:rPr>
          <w:rStyle w:val="Tipodeletrapredefinidodopargrafo"/>
          <w:rFonts w:ascii="Calibri" w:hAnsi="Calibri"/>
          <w:spacing w:val="-4"/>
        </w:rPr>
        <w:t xml:space="preserve"> </w:t>
      </w:r>
      <w:r>
        <w:rPr>
          <w:rStyle w:val="Tipodeletrapredefinidodopargrafo"/>
          <w:rFonts w:ascii="Calibri" w:hAnsi="Calibri"/>
        </w:rPr>
        <w:t>da</w:t>
      </w:r>
      <w:r>
        <w:rPr>
          <w:rStyle w:val="Tipodeletrapredefinidodopargrafo"/>
          <w:rFonts w:ascii="Calibri" w:hAnsi="Calibri"/>
          <w:spacing w:val="-3"/>
        </w:rPr>
        <w:t xml:space="preserve"> </w:t>
      </w:r>
      <w:r>
        <w:rPr>
          <w:rStyle w:val="Tipodeletrapredefinidodopargrafo"/>
          <w:rFonts w:ascii="Calibri" w:hAnsi="Calibri"/>
        </w:rPr>
        <w:t>Proposta</w:t>
      </w:r>
      <w:r>
        <w:rPr>
          <w:rStyle w:val="Tipodeletrapredefinidodopargrafo"/>
          <w:rFonts w:ascii="Calibri" w:hAnsi="Calibri"/>
          <w:spacing w:val="-2"/>
        </w:rPr>
        <w:t xml:space="preserve"> </w:t>
      </w:r>
      <w:r>
        <w:rPr>
          <w:rStyle w:val="Tipodeletrapredefinidodopargrafo"/>
          <w:rFonts w:ascii="Calibri" w:hAnsi="Calibri"/>
        </w:rPr>
        <w:t>(t1)</w:t>
      </w:r>
    </w:p>
    <w:p w:rsidR="00C61FFE" w:rsidRDefault="00C61FFE">
      <w:pPr>
        <w:pStyle w:val="Corpodetexto"/>
        <w:rPr>
          <w:rFonts w:ascii="Calibri" w:hAnsi="Calibri"/>
          <w:b/>
          <w:sz w:val="20"/>
        </w:rPr>
      </w:pPr>
    </w:p>
    <w:p w:rsidR="00C61FFE" w:rsidRDefault="00CC2CB1">
      <w:pPr>
        <w:pStyle w:val="Corpodetexto"/>
        <w:spacing w:before="1"/>
      </w:pPr>
      <w:r>
        <w:rPr>
          <w:rStyle w:val="Tipodeletrapredefinidodopargrafo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2115821</wp:posOffset>
                </wp:positionH>
                <wp:positionV relativeFrom="paragraph">
                  <wp:posOffset>115571</wp:posOffset>
                </wp:positionV>
                <wp:extent cx="2777490" cy="1271"/>
                <wp:effectExtent l="0" t="0" r="22860" b="17779"/>
                <wp:wrapTopAndBottom/>
                <wp:docPr id="5" name="Forma liv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777490"/>
                            <a:gd name="f7" fmla="val 1270"/>
                            <a:gd name="f8" fmla="val 2776855"/>
                            <a:gd name="f9" fmla="+- 0 0 -90"/>
                            <a:gd name="f10" fmla="*/ f3 1 2777490"/>
                            <a:gd name="f11" fmla="*/ f4 1 1270"/>
                            <a:gd name="f12" fmla="+- f7 0 f5"/>
                            <a:gd name="f13" fmla="+- f6 0 f5"/>
                            <a:gd name="f14" fmla="*/ f9 f0 1"/>
                            <a:gd name="f15" fmla="*/ f13 1 2777490"/>
                            <a:gd name="f16" fmla="*/ f12 1 1270"/>
                            <a:gd name="f17" fmla="*/ f14 1 f2"/>
                            <a:gd name="f18" fmla="*/ 0 1 f15"/>
                            <a:gd name="f19" fmla="*/ 0 1 f16"/>
                            <a:gd name="f20" fmla="*/ 2776855 1 f15"/>
                            <a:gd name="f21" fmla="*/ 2777490 1 f15"/>
                            <a:gd name="f22" fmla="*/ 1270 1 f16"/>
                            <a:gd name="f23" fmla="+- f17 0 f1"/>
                            <a:gd name="f24" fmla="*/ f18 f10 1"/>
                            <a:gd name="f25" fmla="*/ f21 f10 1"/>
                            <a:gd name="f26" fmla="*/ f22 f11 1"/>
                            <a:gd name="f27" fmla="*/ f19 f11 1"/>
                            <a:gd name="f28" fmla="*/ f20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24" y="f27"/>
                            </a:cxn>
                            <a:cxn ang="f23">
                              <a:pos x="f28" y="f27"/>
                            </a:cxn>
                          </a:cxnLst>
                          <a:rect l="f24" t="f27" r="f25" b="f26"/>
                          <a:pathLst>
                            <a:path w="2777490" h="1270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079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791D4C" id="Forma livre 5" o:spid="_x0000_s1026" style="position:absolute;margin-left:166.6pt;margin-top:9.1pt;width:218.7pt;height: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77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" path="m,l2776855,e" filled="f" strokeweight=".25219mm">
                <v:path arrowok="t" o:connecttype="custom" o:connectlocs="1388745,0;2777490,636;1388745,1271;0,636;0,0;2776855,0" o:connectangles="270,0,90,180,0,0" textboxrect="0,0,2777490,1270"/>
                <w10:wrap type="topAndBottom" anchorx="page"/>
              </v:shape>
            </w:pict>
          </mc:Fallback>
        </mc:AlternateContent>
      </w:r>
    </w:p>
    <w:p w:rsidR="00C61FFE" w:rsidRDefault="00C61FFE">
      <w:pPr>
        <w:pStyle w:val="Standard"/>
      </w:pPr>
    </w:p>
    <w:sectPr w:rsidR="00C61FFE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2CB1">
      <w:r>
        <w:separator/>
      </w:r>
    </w:p>
  </w:endnote>
  <w:endnote w:type="continuationSeparator" w:id="0">
    <w:p w:rsidR="00000000" w:rsidRDefault="00CC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36" w:rsidRDefault="00CC2CB1">
    <w:pPr>
      <w:pStyle w:val="Rodap"/>
    </w:pPr>
    <w:r>
      <w:rPr>
        <w:noProof/>
        <w:lang w:val="pt-PT" w:eastAsia="pt-PT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-1066803</wp:posOffset>
          </wp:positionH>
          <wp:positionV relativeFrom="paragraph">
            <wp:posOffset>-209553</wp:posOffset>
          </wp:positionV>
          <wp:extent cx="7901933" cy="801142"/>
          <wp:effectExtent l="0" t="0" r="3817" b="0"/>
          <wp:wrapNone/>
          <wp:docPr id="3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1933" cy="8011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2CB1">
      <w:r>
        <w:rPr>
          <w:color w:val="000000"/>
        </w:rPr>
        <w:separator/>
      </w:r>
    </w:p>
  </w:footnote>
  <w:footnote w:type="continuationSeparator" w:id="0">
    <w:p w:rsidR="00000000" w:rsidRDefault="00CC2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36" w:rsidRDefault="00CC2CB1">
    <w:pPr>
      <w:pStyle w:val="Cabealho"/>
      <w:tabs>
        <w:tab w:val="clear" w:pos="4252"/>
        <w:tab w:val="clear" w:pos="8504"/>
        <w:tab w:val="center" w:pos="616"/>
      </w:tabs>
    </w:pPr>
    <w:r>
      <w:rPr>
        <w:rStyle w:val="Tipodeletrapredefinidodopargrafo"/>
        <w:noProof/>
        <w:lang w:val="pt-PT" w:eastAsia="pt-P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5979161</wp:posOffset>
          </wp:positionH>
          <wp:positionV relativeFrom="paragraph">
            <wp:posOffset>-347984</wp:posOffset>
          </wp:positionV>
          <wp:extent cx="597596" cy="652323"/>
          <wp:effectExtent l="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96" cy="6523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PT" w:eastAsia="pt-P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-222254</wp:posOffset>
          </wp:positionH>
          <wp:positionV relativeFrom="paragraph">
            <wp:posOffset>-284478</wp:posOffset>
          </wp:positionV>
          <wp:extent cx="5965829" cy="721324"/>
          <wp:effectExtent l="0" t="0" r="0" b="2576"/>
          <wp:wrapNone/>
          <wp:docPr id="2" name="Imagem 6" descr="etice topo doc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5829" cy="7213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96A36" w:rsidRDefault="00CC2CB1">
    <w:pPr>
      <w:pStyle w:val="Cabealho"/>
      <w:tabs>
        <w:tab w:val="clear" w:pos="4252"/>
        <w:tab w:val="clear" w:pos="8504"/>
        <w:tab w:val="center" w:pos="616"/>
      </w:tabs>
    </w:pPr>
  </w:p>
  <w:p w:rsidR="00596A36" w:rsidRDefault="00CC2CB1">
    <w:pPr>
      <w:pStyle w:val="Cabealho"/>
      <w:tabs>
        <w:tab w:val="clear" w:pos="4252"/>
        <w:tab w:val="clear" w:pos="8504"/>
        <w:tab w:val="center" w:pos="6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1FFE"/>
    <w:rsid w:val="00C61FFE"/>
    <w:rsid w:val="00C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0B55-9C55-4F67-9A12-E50B755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pPr>
      <w:widowControl w:val="0"/>
      <w:suppressAutoHyphens w:val="0"/>
      <w:ind w:left="227"/>
      <w:textAlignment w:val="auto"/>
      <w:outlineLvl w:val="1"/>
    </w:pPr>
    <w:rPr>
      <w:rFonts w:ascii="Arial" w:eastAsia="Arial" w:hAnsi="Arial" w:cs="Arial"/>
      <w:b/>
      <w:kern w:val="0"/>
      <w:lang w:val="pt-PT" w:eastAsia="pt-BR" w:bidi="ar-SA"/>
    </w:rPr>
  </w:style>
  <w:style w:type="character" w:customStyle="1" w:styleId="Fontepargpadro">
    <w:name w:val="Fonte parág. padrão"/>
  </w:style>
  <w:style w:type="paragraph" w:customStyle="1" w:styleId="Cabealho1">
    <w:name w:val="Cabeçalho 1"/>
    <w:basedOn w:val="Heading"/>
    <w:pPr>
      <w:outlineLvl w:val="0"/>
    </w:pPr>
  </w:style>
  <w:style w:type="paragraph" w:customStyle="1" w:styleId="Cabealho2">
    <w:name w:val="Cabeçalho 2"/>
    <w:basedOn w:val="Heading"/>
    <w:pPr>
      <w:outlineLvl w:val="1"/>
    </w:pPr>
  </w:style>
  <w:style w:type="character" w:customStyle="1" w:styleId="Tipodeletrapredefinidodopargrafo">
    <w:name w:val="Tipo de letra predefinido do parágrafo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">
    <w:name w:val="Lista"/>
    <w:basedOn w:val="Textbody"/>
  </w:style>
  <w:style w:type="paragraph" w:customStyle="1" w:styleId="Legenda">
    <w:name w:val="Legenda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elanormal1">
    <w:name w:val="Tabela normal1"/>
    <w:pPr>
      <w:widowControl w:val="0"/>
      <w:suppressAutoHyphens/>
      <w:textAlignment w:val="auto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customStyle="1" w:styleId="TableNormal1">
    <w:name w:val="Table Normal1"/>
    <w:pPr>
      <w:widowControl w:val="0"/>
      <w:suppressAutoHyphens/>
      <w:textAlignment w:val="auto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Standard"/>
    <w:pPr>
      <w:spacing w:before="60"/>
      <w:jc w:val="center"/>
    </w:pPr>
  </w:style>
  <w:style w:type="character" w:customStyle="1" w:styleId="Cabealho1Carter">
    <w:name w:val="Cabeçalho 1 Caráter"/>
    <w:basedOn w:val="Tipodeletrapredefinidodopargraf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2Carter">
    <w:name w:val="Cabeçalho 2 Caráter"/>
    <w:basedOn w:val="Tipodeletrapredefinidodopargraf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">
    <w:name w:val="Corpo de texto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arter1">
    <w:name w:val="Corpo de texto Caráter1"/>
    <w:basedOn w:val="Tipodeletrapredefinidodopargrafo"/>
    <w:rPr>
      <w:rFonts w:ascii="Times New Roman" w:eastAsia="Times New Roman" w:hAnsi="Times New Roman" w:cs="Times New Roman"/>
      <w:kern w:val="0"/>
      <w:lang w:val="pt-PT" w:eastAsia="en-US" w:bidi="ar-SA"/>
    </w:rPr>
  </w:style>
  <w:style w:type="paragraph" w:customStyle="1" w:styleId="Cabealho">
    <w:name w:val="Cabeçalho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arter">
    <w:name w:val="Cabeçalho Caráter"/>
    <w:basedOn w:val="Tipodeletrapredefinidodopargrafo"/>
    <w:rPr>
      <w:rFonts w:cs="Mangal"/>
      <w:szCs w:val="21"/>
    </w:rPr>
  </w:style>
  <w:style w:type="paragraph" w:customStyle="1" w:styleId="Rodap">
    <w:name w:val="Rodapé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arter">
    <w:name w:val="Rodapé Caráter"/>
    <w:basedOn w:val="Tipodeletrapredefinidodopargrafo"/>
    <w:rPr>
      <w:rFonts w:cs="Mangal"/>
      <w:szCs w:val="21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b/>
      <w:kern w:val="0"/>
      <w:lang w:val="pt-PT" w:eastAsia="pt-BR" w:bidi="ar-S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Cione Alves</dc:creator>
  <cp:lastModifiedBy>Jessica Fernandes</cp:lastModifiedBy>
  <cp:revision>2</cp:revision>
  <cp:lastPrinted>2022-08-09T11:15:00Z</cp:lastPrinted>
  <dcterms:created xsi:type="dcterms:W3CDTF">2023-12-08T11:17:00Z</dcterms:created>
  <dcterms:modified xsi:type="dcterms:W3CDTF">2023-12-08T11:17:00Z</dcterms:modified>
</cp:coreProperties>
</file>